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60A370B7" wp14:editId="10B9501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0"/>
    <w:p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1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1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>Analogicznie zachowują 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46" w:rsidRDefault="00306746">
      <w:r>
        <w:separator/>
      </w:r>
    </w:p>
  </w:endnote>
  <w:endnote w:type="continuationSeparator" w:id="0">
    <w:p w:rsidR="00306746" w:rsidRDefault="0030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46" w:rsidRDefault="00306746">
      <w:r>
        <w:separator/>
      </w:r>
    </w:p>
  </w:footnote>
  <w:footnote w:type="continuationSeparator" w:id="0">
    <w:p w:rsidR="00306746" w:rsidRDefault="0030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3C2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06746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93C27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FB29-D8EE-449C-82E8-B55EF599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PKW.dot</Template>
  <TotalTime>0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NSA</cp:lastModifiedBy>
  <cp:revision>2</cp:revision>
  <cp:lastPrinted>2020-06-05T09:06:00Z</cp:lastPrinted>
  <dcterms:created xsi:type="dcterms:W3CDTF">2020-06-05T10:04:00Z</dcterms:created>
  <dcterms:modified xsi:type="dcterms:W3CDTF">2020-06-05T10:04:00Z</dcterms:modified>
</cp:coreProperties>
</file>